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68"/>
        <w:gridCol w:w="6074"/>
      </w:tblGrid>
      <w:tr w:rsidR="00637B78" w:rsidTr="00DC2515">
        <w:tc>
          <w:tcPr>
            <w:tcW w:w="3168" w:type="dxa"/>
          </w:tcPr>
          <w:p w:rsidR="00637B78" w:rsidRPr="00DC2515" w:rsidRDefault="00637B78" w:rsidP="008E65BE">
            <w:pPr>
              <w:pStyle w:val="Title"/>
              <w:rPr>
                <w:noProof/>
                <w:lang w:val="en-NZ" w:eastAsia="en-NZ"/>
              </w:rPr>
            </w:pPr>
            <w:r w:rsidRPr="007F1DC1">
              <w:rPr>
                <w:noProof/>
                <w:lang w:val="en-NZ" w:eastAsia="en-N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Icarus logo" style="width:114.75pt;height:69.75pt;visibility:visible">
                  <v:imagedata r:id="rId5" o:title=""/>
                </v:shape>
              </w:pict>
            </w:r>
          </w:p>
        </w:tc>
        <w:tc>
          <w:tcPr>
            <w:tcW w:w="6074" w:type="dxa"/>
          </w:tcPr>
          <w:p w:rsidR="00637B78" w:rsidRPr="00DC2515" w:rsidRDefault="00637B78" w:rsidP="00DC2515">
            <w:pPr>
              <w:jc w:val="right"/>
              <w:rPr>
                <w:noProof/>
                <w:lang w:val="en-NZ" w:eastAsia="en-NZ"/>
              </w:rPr>
            </w:pPr>
            <w:smartTag w:uri="urn:schemas-microsoft-com:office:smarttags" w:element="address">
              <w:smartTag w:uri="urn:schemas-microsoft-com:office:smarttags" w:element="Street">
                <w:r w:rsidRPr="00DC2515">
                  <w:rPr>
                    <w:noProof/>
                    <w:lang w:val="en-NZ" w:eastAsia="en-NZ"/>
                  </w:rPr>
                  <w:t>37 Glen Brook Rd</w:t>
                </w:r>
              </w:smartTag>
            </w:smartTag>
          </w:p>
          <w:p w:rsidR="00637B78" w:rsidRPr="00DC2515" w:rsidRDefault="00637B78" w:rsidP="00DC2515">
            <w:pPr>
              <w:jc w:val="right"/>
              <w:rPr>
                <w:lang w:val="en-NZ" w:eastAsia="en-NZ"/>
              </w:rPr>
            </w:pPr>
            <w:r w:rsidRPr="00DC2515">
              <w:rPr>
                <w:lang w:val="en-NZ" w:eastAsia="en-NZ"/>
              </w:rPr>
              <w:t xml:space="preserve">Rocky </w:t>
            </w:r>
            <w:smartTag w:uri="urn:schemas-microsoft-com:office:smarttags" w:element="PlaceType">
              <w:smartTag w:uri="urn:schemas-microsoft-com:office:smarttags" w:element="place">
                <w:r w:rsidRPr="00DC2515">
                  <w:rPr>
                    <w:lang w:val="en-NZ" w:eastAsia="en-NZ"/>
                  </w:rPr>
                  <w:t>Bay</w:t>
                </w:r>
              </w:smartTag>
              <w:r w:rsidRPr="00DC2515">
                <w:rPr>
                  <w:lang w:val="en-NZ" w:eastAsia="en-NZ"/>
                </w:rPr>
                <w:t xml:space="preserve"> </w:t>
              </w:r>
              <w:smartTag w:uri="urn:schemas-microsoft-com:office:smarttags" w:element="PlaceName">
                <w:r w:rsidRPr="00DC2515">
                  <w:rPr>
                    <w:lang w:val="en-NZ" w:eastAsia="en-NZ"/>
                  </w:rPr>
                  <w:t>Waiheke</w:t>
                </w:r>
              </w:smartTag>
              <w:r w:rsidRPr="00DC2515">
                <w:rPr>
                  <w:lang w:val="en-NZ" w:eastAsia="en-NZ"/>
                </w:rPr>
                <w:t xml:space="preserve"> </w:t>
              </w:r>
              <w:smartTag w:uri="urn:schemas-microsoft-com:office:smarttags" w:element="PlaceType">
                <w:r w:rsidRPr="00DC2515">
                  <w:rPr>
                    <w:lang w:val="en-NZ" w:eastAsia="en-NZ"/>
                  </w:rPr>
                  <w:t>Island</w:t>
                </w:r>
              </w:smartTag>
            </w:smartTag>
          </w:p>
          <w:p w:rsidR="00637B78" w:rsidRPr="00DC2515" w:rsidRDefault="00637B78" w:rsidP="00DC2515">
            <w:pPr>
              <w:jc w:val="right"/>
              <w:rPr>
                <w:noProof/>
                <w:lang w:val="en-NZ" w:eastAsia="en-NZ"/>
              </w:rPr>
            </w:pPr>
            <w:r w:rsidRPr="00DC2515">
              <w:rPr>
                <w:noProof/>
                <w:lang w:val="en-NZ" w:eastAsia="en-NZ"/>
              </w:rPr>
              <w:t>Ph after hours: (09) 3726714</w:t>
            </w:r>
          </w:p>
          <w:p w:rsidR="00637B78" w:rsidRPr="00DC2515" w:rsidRDefault="00637B78" w:rsidP="00DC2515">
            <w:pPr>
              <w:jc w:val="right"/>
              <w:rPr>
                <w:lang w:val="en-NZ" w:eastAsia="en-NZ"/>
              </w:rPr>
            </w:pPr>
            <w:r w:rsidRPr="00DC2515">
              <w:rPr>
                <w:lang w:val="en-NZ" w:eastAsia="en-NZ"/>
              </w:rPr>
              <w:t>Cell” (027) 2673234</w:t>
            </w:r>
          </w:p>
          <w:p w:rsidR="00637B78" w:rsidRPr="00DC2515" w:rsidRDefault="00637B78" w:rsidP="00DC2515">
            <w:pPr>
              <w:jc w:val="right"/>
              <w:rPr>
                <w:lang w:val="en-NZ" w:eastAsia="en-NZ"/>
              </w:rPr>
            </w:pPr>
            <w:r w:rsidRPr="00DC2515">
              <w:rPr>
                <w:lang w:val="en-NZ" w:eastAsia="en-NZ"/>
              </w:rPr>
              <w:t>Email: white.p@xtra.co.nz</w:t>
            </w:r>
          </w:p>
        </w:tc>
      </w:tr>
    </w:tbl>
    <w:p w:rsidR="00637B78" w:rsidRPr="00CC7ED3" w:rsidRDefault="00637B78" w:rsidP="00CC7ED3">
      <w:pPr>
        <w:pStyle w:val="Title"/>
        <w:rPr>
          <w:rFonts w:ascii="Times New Roman" w:hAnsi="Times New Roman"/>
          <w:b w:val="0"/>
          <w:i w:val="0"/>
        </w:rPr>
      </w:pPr>
      <w:r w:rsidRPr="000927D5">
        <w:rPr>
          <w:rFonts w:ascii="Times New Roman" w:hAnsi="Times New Roman"/>
          <w:b w:val="0"/>
          <w:i w:val="0"/>
        </w:rPr>
        <w:t xml:space="preserve">   </w:t>
      </w:r>
      <w:r>
        <w:rPr>
          <w:i w:val="0"/>
          <w:color w:val="000000"/>
          <w:sz w:val="44"/>
          <w:szCs w:val="44"/>
        </w:rPr>
        <w:t>Film and TV</w:t>
      </w:r>
      <w:r w:rsidRPr="00731DDA">
        <w:rPr>
          <w:b w:val="0"/>
          <w:i w:val="0"/>
          <w:sz w:val="44"/>
          <w:szCs w:val="44"/>
        </w:rPr>
        <w:t xml:space="preserve"> </w:t>
      </w:r>
      <w:r>
        <w:rPr>
          <w:i w:val="0"/>
          <w:sz w:val="44"/>
          <w:szCs w:val="44"/>
        </w:rPr>
        <w:t>E</w:t>
      </w:r>
      <w:r w:rsidRPr="00731DDA">
        <w:rPr>
          <w:i w:val="0"/>
          <w:sz w:val="44"/>
          <w:szCs w:val="44"/>
        </w:rPr>
        <w:t>xtras</w:t>
      </w:r>
      <w:r>
        <w:rPr>
          <w:i w:val="0"/>
          <w:sz w:val="44"/>
          <w:szCs w:val="44"/>
        </w:rPr>
        <w:t xml:space="preserve"> A</w:t>
      </w:r>
      <w:r w:rsidRPr="00731DDA">
        <w:rPr>
          <w:i w:val="0"/>
          <w:sz w:val="44"/>
          <w:szCs w:val="44"/>
        </w:rPr>
        <w:t>pplication</w:t>
      </w:r>
      <w:r>
        <w:rPr>
          <w:i w:val="0"/>
          <w:sz w:val="44"/>
          <w:szCs w:val="44"/>
        </w:rPr>
        <w:t xml:space="preserve"> Form</w:t>
      </w:r>
    </w:p>
    <w:p w:rsidR="00637B78" w:rsidRDefault="00637B78" w:rsidP="008E65BE"/>
    <w:p w:rsidR="00637B78" w:rsidRPr="00B66CB5" w:rsidRDefault="00637B78" w:rsidP="008E65BE">
      <w:pPr>
        <w:rPr>
          <w:color w:val="000000"/>
        </w:rPr>
      </w:pPr>
      <w:r w:rsidRPr="00B66CB5">
        <w:rPr>
          <w:color w:val="000000"/>
        </w:rPr>
        <w:t>Name………………………….............................................................................</w:t>
      </w:r>
    </w:p>
    <w:p w:rsidR="00637B78" w:rsidRPr="00B66CB5" w:rsidRDefault="00637B78" w:rsidP="008E65BE">
      <w:pPr>
        <w:rPr>
          <w:color w:val="000000"/>
        </w:rPr>
      </w:pPr>
    </w:p>
    <w:p w:rsidR="00637B78" w:rsidRPr="00B66CB5" w:rsidRDefault="00637B78" w:rsidP="008E65BE">
      <w:pPr>
        <w:rPr>
          <w:color w:val="000000"/>
        </w:rPr>
      </w:pPr>
    </w:p>
    <w:p w:rsidR="00637B78" w:rsidRPr="00B66CB5" w:rsidRDefault="00637B78" w:rsidP="008E65BE">
      <w:pPr>
        <w:rPr>
          <w:color w:val="000000"/>
        </w:rPr>
      </w:pPr>
      <w:r w:rsidRPr="00B66CB5">
        <w:rPr>
          <w:color w:val="000000"/>
        </w:rPr>
        <w:t>Address...................................................................................................................</w:t>
      </w:r>
    </w:p>
    <w:p w:rsidR="00637B78" w:rsidRPr="00B66CB5" w:rsidRDefault="00637B78" w:rsidP="008E65BE">
      <w:pPr>
        <w:rPr>
          <w:color w:val="000000"/>
        </w:rPr>
      </w:pPr>
    </w:p>
    <w:p w:rsidR="00637B78" w:rsidRDefault="00637B78" w:rsidP="00EA5339">
      <w:r>
        <w:t>Ethnicity……………………………………… Nationality……………………………………</w:t>
      </w:r>
    </w:p>
    <w:p w:rsidR="00637B78" w:rsidRDefault="00637B78" w:rsidP="00EA5339"/>
    <w:p w:rsidR="00637B78" w:rsidRPr="00B66CB5" w:rsidRDefault="00637B78" w:rsidP="00EA5339"/>
    <w:p w:rsidR="00637B78" w:rsidRPr="00B66CB5" w:rsidRDefault="00637B78" w:rsidP="008E65BE">
      <w:pPr>
        <w:rPr>
          <w:color w:val="000000"/>
        </w:rPr>
      </w:pPr>
      <w:r w:rsidRPr="00B66CB5">
        <w:rPr>
          <w:color w:val="000000"/>
        </w:rPr>
        <w:t xml:space="preserve">Phone Numbers: </w:t>
      </w:r>
      <w:r w:rsidRPr="00B66CB5">
        <w:t>Home (    )………………… Work   (   )………………..</w:t>
      </w:r>
    </w:p>
    <w:p w:rsidR="00637B78" w:rsidRPr="00B66CB5" w:rsidRDefault="00637B78" w:rsidP="008E65BE"/>
    <w:p w:rsidR="00637B78" w:rsidRPr="00B66CB5" w:rsidRDefault="00637B78" w:rsidP="008E65BE">
      <w:r w:rsidRPr="00B66CB5">
        <w:t>Mobile (   )………………….</w:t>
      </w:r>
    </w:p>
    <w:p w:rsidR="00637B78" w:rsidRPr="00B66CB5" w:rsidRDefault="00637B78" w:rsidP="008E65BE"/>
    <w:p w:rsidR="00637B78" w:rsidRPr="00B66CB5" w:rsidRDefault="00637B78" w:rsidP="008E65BE">
      <w:r w:rsidRPr="00B66CB5">
        <w:t>Email ……………………………………………………………………………………</w:t>
      </w:r>
    </w:p>
    <w:p w:rsidR="00637B78" w:rsidRPr="00B66CB5" w:rsidRDefault="00637B78" w:rsidP="008E65BE"/>
    <w:p w:rsidR="00637B78" w:rsidRPr="00B66CB5" w:rsidRDefault="00637B78" w:rsidP="008E65BE">
      <w:r w:rsidRPr="00B66CB5">
        <w:t>Birth Date………………………………..Age ………………………….</w:t>
      </w:r>
    </w:p>
    <w:p w:rsidR="00637B78" w:rsidRPr="00B66CB5" w:rsidRDefault="00637B78" w:rsidP="008E65BE"/>
    <w:p w:rsidR="00637B78" w:rsidRPr="00B66CB5" w:rsidRDefault="00637B78" w:rsidP="008E65BE">
      <w:r w:rsidRPr="00B66CB5">
        <w:t>IRD number …………………</w:t>
      </w:r>
      <w:r>
        <w:t>…………</w:t>
      </w:r>
      <w:r w:rsidRPr="00B66CB5">
        <w:t>.</w:t>
      </w:r>
      <w:r>
        <w:t>Bank Account number………………………………</w:t>
      </w:r>
    </w:p>
    <w:p w:rsidR="00637B78" w:rsidRPr="00B66CB5" w:rsidRDefault="00637B78" w:rsidP="008E65BE"/>
    <w:p w:rsidR="00637B78" w:rsidRPr="00B66CB5" w:rsidRDefault="00637B78" w:rsidP="008E65BE">
      <w:r w:rsidRPr="00B66CB5">
        <w:t>Emergency Contact: Name and phone number</w:t>
      </w:r>
    </w:p>
    <w:p w:rsidR="00637B78" w:rsidRPr="00B66CB5" w:rsidRDefault="00637B78" w:rsidP="008E65BE"/>
    <w:p w:rsidR="00637B78" w:rsidRPr="00B66CB5" w:rsidRDefault="00637B78" w:rsidP="00D10023">
      <w:pPr>
        <w:pBdr>
          <w:bottom w:val="dotted" w:sz="4" w:space="1" w:color="auto"/>
        </w:pBdr>
      </w:pPr>
    </w:p>
    <w:p w:rsidR="00637B78" w:rsidRPr="00B66CB5" w:rsidRDefault="00637B78" w:rsidP="008E65BE"/>
    <w:p w:rsidR="00637B78" w:rsidRPr="00B66CB5" w:rsidRDefault="00637B78" w:rsidP="008E65BE">
      <w:r w:rsidRPr="00B66CB5">
        <w:t>Relationship to you ……………………………</w:t>
      </w:r>
    </w:p>
    <w:p w:rsidR="00637B78" w:rsidRPr="00552978" w:rsidRDefault="00637B78" w:rsidP="008E65BE">
      <w:pPr>
        <w:rPr>
          <w:sz w:val="28"/>
          <w:szCs w:val="28"/>
        </w:rPr>
      </w:pPr>
    </w:p>
    <w:p w:rsidR="00637B78" w:rsidRPr="00552978" w:rsidRDefault="00637B78" w:rsidP="008E65BE">
      <w:pPr>
        <w:rPr>
          <w:b/>
          <w:bCs/>
          <w:sz w:val="28"/>
          <w:szCs w:val="28"/>
        </w:rPr>
      </w:pPr>
      <w:r w:rsidRPr="00552978">
        <w:rPr>
          <w:b/>
          <w:bCs/>
          <w:sz w:val="28"/>
          <w:szCs w:val="28"/>
        </w:rPr>
        <w:t>Statistics</w:t>
      </w:r>
    </w:p>
    <w:p w:rsidR="00637B78" w:rsidRDefault="00637B78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7B78" w:rsidRPr="00B66CB5" w:rsidRDefault="00637B78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6CB5">
        <w:t>Height</w:t>
      </w:r>
      <w:r>
        <w:t>………………..</w:t>
      </w:r>
      <w:r w:rsidRPr="00B66CB5">
        <w:t>Chest</w:t>
      </w:r>
      <w:r>
        <w:t>/Bust…………………Bra size…………………</w:t>
      </w:r>
    </w:p>
    <w:p w:rsidR="00637B78" w:rsidRPr="00B66CB5" w:rsidRDefault="00637B78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7B78" w:rsidRPr="00B66CB5" w:rsidRDefault="00637B78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Waist…………….</w:t>
      </w:r>
      <w:r w:rsidRPr="00B66CB5">
        <w:t xml:space="preserve"> Hips</w:t>
      </w:r>
      <w:r>
        <w:t>……………………</w:t>
      </w:r>
      <w:r w:rsidRPr="00B66CB5">
        <w:t xml:space="preserve"> </w:t>
      </w:r>
      <w:r>
        <w:t>Eye c</w:t>
      </w:r>
      <w:r w:rsidRPr="00B66CB5">
        <w:t>olo</w:t>
      </w:r>
      <w:r>
        <w:t>u</w:t>
      </w:r>
      <w:r w:rsidRPr="00B66CB5">
        <w:t xml:space="preserve">r </w:t>
      </w:r>
      <w:r>
        <w:t>…………….</w:t>
      </w:r>
      <w:r w:rsidRPr="00B66CB5">
        <w:t xml:space="preserve"> Hair</w:t>
      </w:r>
      <w:r>
        <w:t xml:space="preserve"> colour</w:t>
      </w:r>
      <w:r w:rsidRPr="00B66CB5">
        <w:t xml:space="preserve"> </w:t>
      </w:r>
      <w:r>
        <w:t>………….</w:t>
      </w:r>
      <w:r w:rsidRPr="00B66CB5">
        <w:t xml:space="preserve"> </w:t>
      </w:r>
    </w:p>
    <w:p w:rsidR="00637B78" w:rsidRPr="00B66CB5" w:rsidRDefault="00637B78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7B78" w:rsidRDefault="00637B78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Shoe Size: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 xml:space="preserve"> ……………    US ………………   Euro …………………..</w:t>
      </w:r>
    </w:p>
    <w:p w:rsidR="00637B78" w:rsidRDefault="00637B78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7B78" w:rsidRPr="00B66CB5" w:rsidRDefault="00637B78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Jeans size…………………….. T-shirt size……………………….</w:t>
      </w:r>
    </w:p>
    <w:p w:rsidR="00637B78" w:rsidRPr="00B66CB5" w:rsidRDefault="00637B78" w:rsidP="008E65BE"/>
    <w:p w:rsidR="00637B78" w:rsidRDefault="00637B78" w:rsidP="00D10023">
      <w:pPr>
        <w:suppressAutoHyphens w:val="0"/>
        <w:spacing w:after="200" w:line="276" w:lineRule="auto"/>
      </w:pPr>
      <w:r w:rsidRPr="00B66CB5">
        <w:t>Do you have any scars, Piercings or tattoos? (Y) (N) If yes where?</w:t>
      </w:r>
    </w:p>
    <w:p w:rsidR="00637B78" w:rsidRPr="00B66CB5" w:rsidRDefault="00637B78" w:rsidP="008E65BE"/>
    <w:p w:rsidR="00637B78" w:rsidRDefault="00637B78" w:rsidP="004B4D5D"/>
    <w:p w:rsidR="00637B78" w:rsidRDefault="00637B78" w:rsidP="008E65BE"/>
    <w:p w:rsidR="00637B78" w:rsidRDefault="00637B78" w:rsidP="008E65BE"/>
    <w:p w:rsidR="00637B78" w:rsidRDefault="00637B78" w:rsidP="008E65BE">
      <w:r w:rsidRPr="00B66CB5">
        <w:t>Do you have reliable transport? (Y) (N</w:t>
      </w:r>
      <w:r>
        <w:t xml:space="preserve">)                                </w:t>
      </w:r>
    </w:p>
    <w:p w:rsidR="00637B78" w:rsidRDefault="00637B78" w:rsidP="008E65BE"/>
    <w:p w:rsidR="00637B78" w:rsidRPr="00B66CB5" w:rsidRDefault="00637B78" w:rsidP="008E65BE">
      <w:r>
        <w:t xml:space="preserve">Can you ride a horse? </w:t>
      </w:r>
      <w:r w:rsidRPr="00B66CB5">
        <w:t>(Y) (N)</w:t>
      </w:r>
      <w:r>
        <w:t xml:space="preserve">.                 If so do you have your own horse? </w:t>
      </w:r>
      <w:r w:rsidRPr="00B66CB5">
        <w:t>(Y) (N)</w:t>
      </w:r>
    </w:p>
    <w:p w:rsidR="00637B78" w:rsidRPr="00B66CB5" w:rsidRDefault="00637B78" w:rsidP="008E65BE"/>
    <w:p w:rsidR="00637B78" w:rsidRDefault="00637B78" w:rsidP="008E65BE">
      <w:r w:rsidRPr="00B66CB5">
        <w:t>Do you have Film or TV experience? (Y) (N)</w:t>
      </w:r>
      <w:r>
        <w:t xml:space="preserve"> (If yes, brief outline)</w:t>
      </w:r>
    </w:p>
    <w:p w:rsidR="00637B78" w:rsidRDefault="00637B78" w:rsidP="008E65BE"/>
    <w:p w:rsidR="00637B78" w:rsidRDefault="00637B78" w:rsidP="008E65BE"/>
    <w:p w:rsidR="00637B78" w:rsidRDefault="00637B78" w:rsidP="008E65BE"/>
    <w:p w:rsidR="00637B78" w:rsidRDefault="00637B78" w:rsidP="008E65BE"/>
    <w:p w:rsidR="00637B78" w:rsidRPr="00B66CB5" w:rsidRDefault="00637B78" w:rsidP="008E65BE"/>
    <w:p w:rsidR="00637B78" w:rsidRPr="00B66CB5" w:rsidRDefault="00637B78" w:rsidP="008E65BE">
      <w:r w:rsidRPr="00B66CB5">
        <w:t xml:space="preserve"> </w:t>
      </w:r>
    </w:p>
    <w:p w:rsidR="00637B78" w:rsidRPr="00B66CB5" w:rsidRDefault="00637B78" w:rsidP="008E65BE"/>
    <w:p w:rsidR="00637B78" w:rsidRPr="00B66CB5" w:rsidRDefault="00637B78" w:rsidP="008E65BE">
      <w:r w:rsidRPr="00B66CB5">
        <w:t xml:space="preserve">Special Talents, Hobbies or Interests </w:t>
      </w:r>
    </w:p>
    <w:p w:rsidR="00637B78" w:rsidRPr="00B66CB5" w:rsidRDefault="00637B78" w:rsidP="008E65BE"/>
    <w:p w:rsidR="00637B78" w:rsidRDefault="00637B78" w:rsidP="00F5228F"/>
    <w:p w:rsidR="00637B78" w:rsidRDefault="00637B78" w:rsidP="00F5228F"/>
    <w:p w:rsidR="00637B78" w:rsidRDefault="00637B78" w:rsidP="00F5228F"/>
    <w:p w:rsidR="00637B78" w:rsidRDefault="00637B78" w:rsidP="00F5228F"/>
    <w:p w:rsidR="00637B78" w:rsidRDefault="00637B78" w:rsidP="00F5228F"/>
    <w:p w:rsidR="00637B78" w:rsidRDefault="00637B78" w:rsidP="00F5228F">
      <w:r>
        <w:t>Languages you can speak and accents you can do</w:t>
      </w:r>
    </w:p>
    <w:p w:rsidR="00637B78" w:rsidRPr="00B66CB5" w:rsidRDefault="00637B78" w:rsidP="00F5228F"/>
    <w:p w:rsidR="00637B78" w:rsidRDefault="00637B78" w:rsidP="00F5228F"/>
    <w:p w:rsidR="00637B78" w:rsidRDefault="00637B78" w:rsidP="00F5228F"/>
    <w:p w:rsidR="00637B78" w:rsidRDefault="00637B78" w:rsidP="00F5228F"/>
    <w:p w:rsidR="00637B78" w:rsidRDefault="00637B78" w:rsidP="00F5228F"/>
    <w:p w:rsidR="00637B78" w:rsidRDefault="00637B78" w:rsidP="00F5228F"/>
    <w:p w:rsidR="00637B78" w:rsidRPr="00B66CB5" w:rsidRDefault="00637B78" w:rsidP="00F5228F">
      <w:r>
        <w:t>If from overseas do</w:t>
      </w:r>
      <w:r w:rsidRPr="00B66CB5">
        <w:t xml:space="preserve"> you have </w:t>
      </w:r>
      <w:r>
        <w:t xml:space="preserve">a Work Visa?  </w:t>
      </w:r>
      <w:r w:rsidRPr="00B66CB5">
        <w:t>(Y)</w:t>
      </w:r>
      <w:r>
        <w:t xml:space="preserve">  </w:t>
      </w:r>
      <w:r w:rsidRPr="00B66CB5">
        <w:t xml:space="preserve"> (N)</w:t>
      </w:r>
    </w:p>
    <w:p w:rsidR="00637B78" w:rsidRDefault="00637B78" w:rsidP="008E65BE"/>
    <w:p w:rsidR="00637B78" w:rsidRDefault="00637B78" w:rsidP="008E65BE">
      <w:pPr>
        <w:rPr>
          <w:sz w:val="28"/>
          <w:szCs w:val="28"/>
        </w:rPr>
      </w:pPr>
    </w:p>
    <w:p w:rsidR="00637B78" w:rsidRPr="00E67044" w:rsidRDefault="00637B78" w:rsidP="008E65BE">
      <w:pPr>
        <w:rPr>
          <w:b/>
        </w:rPr>
      </w:pPr>
      <w:r w:rsidRPr="00E67044">
        <w:rPr>
          <w:b/>
        </w:rPr>
        <w:t>Declaration</w:t>
      </w:r>
    </w:p>
    <w:p w:rsidR="00637B78" w:rsidRPr="00E67044" w:rsidRDefault="00637B78" w:rsidP="008E65BE">
      <w:r w:rsidRPr="00E67044">
        <w:t>I declare that the above is true and correct.</w:t>
      </w:r>
    </w:p>
    <w:p w:rsidR="00637B78" w:rsidRDefault="00637B78" w:rsidP="008E65BE"/>
    <w:p w:rsidR="00637B78" w:rsidRDefault="00637B78" w:rsidP="008E65BE"/>
    <w:p w:rsidR="00637B78" w:rsidRPr="00E67044" w:rsidRDefault="00637B78" w:rsidP="008E65BE"/>
    <w:p w:rsidR="00637B78" w:rsidRPr="00E67044" w:rsidRDefault="00637B78" w:rsidP="008E65BE"/>
    <w:p w:rsidR="00637B78" w:rsidRPr="00E67044" w:rsidRDefault="00637B78">
      <w:r w:rsidRPr="00E67044">
        <w:t xml:space="preserve">Signature …………………………………………………………….. </w:t>
      </w:r>
    </w:p>
    <w:p w:rsidR="00637B78" w:rsidRPr="00E67044" w:rsidRDefault="00637B78"/>
    <w:p w:rsidR="00637B78" w:rsidRPr="00E67044" w:rsidRDefault="00637B78"/>
    <w:p w:rsidR="00637B78" w:rsidRPr="00E67044" w:rsidRDefault="00637B78" w:rsidP="00E67044">
      <w:pPr>
        <w:pStyle w:val="InsideAddress"/>
        <w:rPr>
          <w:szCs w:val="24"/>
        </w:rPr>
      </w:pPr>
      <w:r w:rsidRPr="00E67044">
        <w:rPr>
          <w:szCs w:val="24"/>
        </w:rPr>
        <w:t>Application fee for joining Icarus Talent Ltd is $50</w:t>
      </w:r>
      <w:r>
        <w:rPr>
          <w:szCs w:val="24"/>
        </w:rPr>
        <w:t>, including profile photos</w:t>
      </w:r>
      <w:r w:rsidRPr="00E67044">
        <w:rPr>
          <w:szCs w:val="24"/>
        </w:rPr>
        <w:t>. Cheques to be m</w:t>
      </w:r>
      <w:r>
        <w:rPr>
          <w:szCs w:val="24"/>
        </w:rPr>
        <w:t>ade payable to Icarus Talent Ltd</w:t>
      </w:r>
      <w:r w:rsidRPr="00E67044">
        <w:rPr>
          <w:szCs w:val="24"/>
        </w:rPr>
        <w:t xml:space="preserve"> and crossed “Not Transferable” </w:t>
      </w:r>
      <w:r w:rsidRPr="00E67044">
        <w:rPr>
          <w:szCs w:val="24"/>
          <w:lang w:val="en-AU"/>
        </w:rPr>
        <w:t>Bank transfer</w:t>
      </w:r>
      <w:r w:rsidRPr="00E67044">
        <w:rPr>
          <w:szCs w:val="24"/>
        </w:rPr>
        <w:t>: Bank A/c number 02-0108-0134254-00</w:t>
      </w:r>
      <w:r>
        <w:rPr>
          <w:szCs w:val="24"/>
        </w:rPr>
        <w:t>. Please send us any current photos of yourself in character, if any.</w:t>
      </w:r>
    </w:p>
    <w:p w:rsidR="00637B78" w:rsidRPr="00B66CB5" w:rsidRDefault="00637B78" w:rsidP="00B74031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37B78" w:rsidRPr="00B66CB5" w:rsidSect="00602B8B">
      <w:pgSz w:w="11906" w:h="16838"/>
      <w:pgMar w:top="1440" w:right="1440" w:bottom="1440" w:left="1440" w:header="706" w:footer="706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azone B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4A0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1C38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8CD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FCEF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7AA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0CD7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348E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20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DAB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6CF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5BE"/>
    <w:rsid w:val="000927D5"/>
    <w:rsid w:val="000E4C97"/>
    <w:rsid w:val="001050D3"/>
    <w:rsid w:val="00112EE8"/>
    <w:rsid w:val="00117B96"/>
    <w:rsid w:val="001251B3"/>
    <w:rsid w:val="00152C9E"/>
    <w:rsid w:val="00153B0C"/>
    <w:rsid w:val="00184D3E"/>
    <w:rsid w:val="001855F4"/>
    <w:rsid w:val="002222AC"/>
    <w:rsid w:val="00261780"/>
    <w:rsid w:val="002B622A"/>
    <w:rsid w:val="002E4B3D"/>
    <w:rsid w:val="003352C5"/>
    <w:rsid w:val="00384D81"/>
    <w:rsid w:val="0043455E"/>
    <w:rsid w:val="004B4D5D"/>
    <w:rsid w:val="005408B6"/>
    <w:rsid w:val="00547556"/>
    <w:rsid w:val="00552978"/>
    <w:rsid w:val="005570D6"/>
    <w:rsid w:val="00565D30"/>
    <w:rsid w:val="0058322B"/>
    <w:rsid w:val="005D3AE2"/>
    <w:rsid w:val="00602B8B"/>
    <w:rsid w:val="00637B78"/>
    <w:rsid w:val="006A791B"/>
    <w:rsid w:val="00731DDA"/>
    <w:rsid w:val="0076581A"/>
    <w:rsid w:val="0079587E"/>
    <w:rsid w:val="007F1DC1"/>
    <w:rsid w:val="008E65BE"/>
    <w:rsid w:val="008F4F37"/>
    <w:rsid w:val="00980884"/>
    <w:rsid w:val="00A37013"/>
    <w:rsid w:val="00AB24CF"/>
    <w:rsid w:val="00B37977"/>
    <w:rsid w:val="00B43E03"/>
    <w:rsid w:val="00B66CB5"/>
    <w:rsid w:val="00B74031"/>
    <w:rsid w:val="00B84644"/>
    <w:rsid w:val="00BC3B02"/>
    <w:rsid w:val="00C1551D"/>
    <w:rsid w:val="00C64C03"/>
    <w:rsid w:val="00CB24EF"/>
    <w:rsid w:val="00CC7ED3"/>
    <w:rsid w:val="00CD1C32"/>
    <w:rsid w:val="00D10023"/>
    <w:rsid w:val="00D27E85"/>
    <w:rsid w:val="00D45D5C"/>
    <w:rsid w:val="00D82B8F"/>
    <w:rsid w:val="00D950CC"/>
    <w:rsid w:val="00DC2515"/>
    <w:rsid w:val="00E67044"/>
    <w:rsid w:val="00E77AF1"/>
    <w:rsid w:val="00E96A0B"/>
    <w:rsid w:val="00EA5339"/>
    <w:rsid w:val="00ED3645"/>
    <w:rsid w:val="00F04974"/>
    <w:rsid w:val="00F5228F"/>
    <w:rsid w:val="00FD0C5A"/>
    <w:rsid w:val="00FD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BE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51D"/>
    <w:pPr>
      <w:keepNext/>
      <w:pBdr>
        <w:bottom w:val="single" w:sz="12" w:space="1" w:color="365F91"/>
      </w:pBdr>
      <w:suppressAutoHyphens w:val="0"/>
      <w:spacing w:before="600" w:after="80"/>
      <w:outlineLvl w:val="0"/>
    </w:pPr>
    <w:rPr>
      <w:rFonts w:ascii="Cambria" w:eastAsia="Calibri" w:hAnsi="Cambria"/>
      <w:b/>
      <w:bCs/>
      <w:color w:val="365F91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551D"/>
    <w:pPr>
      <w:keepNext/>
      <w:pBdr>
        <w:bottom w:val="single" w:sz="8" w:space="1" w:color="4F81BD"/>
      </w:pBdr>
      <w:suppressAutoHyphens w:val="0"/>
      <w:spacing w:before="200" w:after="80"/>
      <w:outlineLvl w:val="1"/>
    </w:pPr>
    <w:rPr>
      <w:rFonts w:ascii="Cambria" w:eastAsia="Calibri" w:hAnsi="Cambria"/>
      <w:color w:val="365F9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51D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551D"/>
    <w:rPr>
      <w:rFonts w:ascii="Cambria" w:hAnsi="Cambria" w:cs="Times New Roman"/>
      <w:color w:val="365F91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76581A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val="en-NZ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581A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76581A"/>
    <w:pPr>
      <w:spacing w:after="0"/>
      <w:ind w:firstLine="357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6581A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8E65BE"/>
    <w:pPr>
      <w:jc w:val="center"/>
    </w:pPr>
    <w:rPr>
      <w:rFonts w:ascii="Amazone BT" w:hAnsi="Amazone BT"/>
      <w:b/>
      <w:bCs/>
      <w:i/>
      <w:iCs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8E65BE"/>
    <w:rPr>
      <w:rFonts w:ascii="Amazone BT" w:hAnsi="Amazone BT" w:cs="Times New Roman"/>
      <w:b/>
      <w:bCs/>
      <w:i/>
      <w:iCs/>
      <w:sz w:val="24"/>
      <w:szCs w:val="24"/>
      <w:lang w:val="en-US" w:eastAsia="ar-SA" w:bidi="ar-SA"/>
    </w:rPr>
  </w:style>
  <w:style w:type="table" w:styleId="TableGrid">
    <w:name w:val="Table Grid"/>
    <w:basedOn w:val="TableNormal"/>
    <w:uiPriority w:val="99"/>
    <w:locked/>
    <w:rsid w:val="00EA5339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ideAddress">
    <w:name w:val="Inside Address"/>
    <w:basedOn w:val="Normal"/>
    <w:uiPriority w:val="99"/>
    <w:rsid w:val="005408B6"/>
    <w:pPr>
      <w:suppressAutoHyphens w:val="0"/>
      <w:jc w:val="both"/>
    </w:pPr>
    <w:rPr>
      <w:rFonts w:eastAsia="Calibri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320</TotalTime>
  <Pages>2</Pages>
  <Words>266</Words>
  <Characters>1519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</dc:creator>
  <cp:keywords/>
  <dc:description/>
  <cp:lastModifiedBy>Petra</cp:lastModifiedBy>
  <cp:revision>23</cp:revision>
  <cp:lastPrinted>2016-02-02T21:32:00Z</cp:lastPrinted>
  <dcterms:created xsi:type="dcterms:W3CDTF">2016-01-02T05:49:00Z</dcterms:created>
  <dcterms:modified xsi:type="dcterms:W3CDTF">2016-03-06T21:10:00Z</dcterms:modified>
</cp:coreProperties>
</file>