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68"/>
        <w:gridCol w:w="6074"/>
      </w:tblGrid>
      <w:tr w:rsidR="00F90E1F" w:rsidTr="00DC2515">
        <w:tc>
          <w:tcPr>
            <w:tcW w:w="3168" w:type="dxa"/>
          </w:tcPr>
          <w:p w:rsidR="00F90E1F" w:rsidRPr="00DC2515" w:rsidRDefault="00F90E1F" w:rsidP="008E65BE">
            <w:pPr>
              <w:pStyle w:val="Title"/>
              <w:rPr>
                <w:noProof/>
                <w:lang w:val="en-NZ" w:eastAsia="en-NZ"/>
              </w:rPr>
            </w:pPr>
            <w:r w:rsidRPr="00473B72">
              <w:rPr>
                <w:noProof/>
                <w:lang w:val="en-NZ" w:eastAsia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carus logo" style="width:114.75pt;height:69.75pt;visibility:visible">
                  <v:imagedata r:id="rId5" o:title=""/>
                </v:shape>
              </w:pict>
            </w:r>
          </w:p>
        </w:tc>
        <w:tc>
          <w:tcPr>
            <w:tcW w:w="6074" w:type="dxa"/>
          </w:tcPr>
          <w:p w:rsidR="00F90E1F" w:rsidRDefault="00F90E1F" w:rsidP="005A4010">
            <w:pPr>
              <w:jc w:val="right"/>
              <w:rPr>
                <w:lang w:val="en-NZ" w:eastAsia="en-NZ"/>
              </w:rPr>
            </w:pPr>
            <w:smartTag w:uri="urn:schemas-microsoft-com:office:smarttags" w:element="address">
              <w:smartTag w:uri="urn:schemas-microsoft-com:office:smarttags" w:element="Street">
                <w:r w:rsidRPr="00DC2515">
                  <w:rPr>
                    <w:noProof/>
                    <w:lang w:val="en-NZ" w:eastAsia="en-NZ"/>
                  </w:rPr>
                  <w:t>37 Glen Brook Rd</w:t>
                </w:r>
              </w:smartTag>
            </w:smartTag>
            <w:r>
              <w:rPr>
                <w:noProof/>
                <w:lang w:val="en-NZ" w:eastAsia="en-NZ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DC2515">
                  <w:rPr>
                    <w:lang w:val="en-NZ" w:eastAsia="en-NZ"/>
                  </w:rPr>
                  <w:t>Waiheke</w:t>
                </w:r>
              </w:smartTag>
              <w:r w:rsidRPr="00DC2515">
                <w:rPr>
                  <w:lang w:val="en-NZ" w:eastAsia="en-NZ"/>
                </w:rPr>
                <w:t xml:space="preserve"> </w:t>
              </w:r>
              <w:smartTag w:uri="urn:schemas-microsoft-com:office:smarttags" w:element="PlaceType">
                <w:r w:rsidRPr="00DC2515">
                  <w:rPr>
                    <w:lang w:val="en-NZ" w:eastAsia="en-NZ"/>
                  </w:rPr>
                  <w:t>Island</w:t>
                </w:r>
              </w:smartTag>
            </w:smartTag>
          </w:p>
          <w:p w:rsidR="00F90E1F" w:rsidRPr="00DC2515" w:rsidRDefault="00F90E1F" w:rsidP="005A4010">
            <w:pPr>
              <w:jc w:val="right"/>
              <w:rPr>
                <w:noProof/>
                <w:lang w:val="en-NZ" w:eastAsia="en-NZ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lang w:val="en-NZ" w:eastAsia="en-NZ"/>
                  </w:rPr>
                  <w:t>42 Trig Rd</w:t>
                </w:r>
              </w:smartTag>
            </w:smartTag>
            <w:r>
              <w:rPr>
                <w:lang w:val="en-NZ" w:eastAsia="en-NZ"/>
              </w:rPr>
              <w:t xml:space="preserve"> Whenuapai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NZ" w:eastAsia="en-NZ"/>
                  </w:rPr>
                  <w:t>Auckland</w:t>
                </w:r>
              </w:smartTag>
            </w:smartTag>
          </w:p>
          <w:p w:rsidR="00F90E1F" w:rsidRPr="00DC2515" w:rsidRDefault="00F90E1F" w:rsidP="00DC2515">
            <w:pPr>
              <w:jc w:val="right"/>
              <w:rPr>
                <w:noProof/>
                <w:lang w:val="en-NZ" w:eastAsia="en-NZ"/>
              </w:rPr>
            </w:pPr>
            <w:r w:rsidRPr="00DC2515">
              <w:rPr>
                <w:noProof/>
                <w:lang w:val="en-NZ" w:eastAsia="en-NZ"/>
              </w:rPr>
              <w:t>Ph after hours: (09) 3726714</w:t>
            </w:r>
          </w:p>
          <w:p w:rsidR="00F90E1F" w:rsidRPr="00DC2515" w:rsidRDefault="00F90E1F" w:rsidP="00DC2515">
            <w:pPr>
              <w:jc w:val="right"/>
              <w:rPr>
                <w:lang w:val="en-NZ" w:eastAsia="en-NZ"/>
              </w:rPr>
            </w:pPr>
            <w:r>
              <w:rPr>
                <w:lang w:val="en-NZ" w:eastAsia="en-NZ"/>
              </w:rPr>
              <w:t>Cell:</w:t>
            </w:r>
            <w:r w:rsidRPr="00DC2515">
              <w:rPr>
                <w:lang w:val="en-NZ" w:eastAsia="en-NZ"/>
              </w:rPr>
              <w:t xml:space="preserve"> (027) 2673234</w:t>
            </w:r>
          </w:p>
          <w:p w:rsidR="00F90E1F" w:rsidRDefault="00F90E1F" w:rsidP="00DC2515">
            <w:pPr>
              <w:jc w:val="right"/>
              <w:rPr>
                <w:lang w:val="en-NZ" w:eastAsia="en-NZ"/>
              </w:rPr>
            </w:pPr>
            <w:r w:rsidRPr="00DC2515">
              <w:rPr>
                <w:lang w:val="en-NZ" w:eastAsia="en-NZ"/>
              </w:rPr>
              <w:t xml:space="preserve">Email: </w:t>
            </w:r>
            <w:r w:rsidRPr="00E65AB3">
              <w:t>icarustalentltd@gmail.com</w:t>
            </w:r>
          </w:p>
          <w:p w:rsidR="00F90E1F" w:rsidRPr="00DC2515" w:rsidRDefault="00F90E1F" w:rsidP="00DC2515">
            <w:pPr>
              <w:jc w:val="right"/>
              <w:rPr>
                <w:lang w:val="en-NZ" w:eastAsia="en-NZ"/>
              </w:rPr>
            </w:pPr>
            <w:r>
              <w:rPr>
                <w:lang w:val="en-NZ" w:eastAsia="en-NZ"/>
              </w:rPr>
              <w:t>Website: http://icarustalent.com</w:t>
            </w:r>
          </w:p>
        </w:tc>
      </w:tr>
    </w:tbl>
    <w:p w:rsidR="00F90E1F" w:rsidRPr="00CC7ED3" w:rsidRDefault="00F90E1F" w:rsidP="00CC7ED3">
      <w:pPr>
        <w:pStyle w:val="Title"/>
        <w:rPr>
          <w:rFonts w:ascii="Times New Roman" w:hAnsi="Times New Roman"/>
          <w:b w:val="0"/>
          <w:i w:val="0"/>
        </w:rPr>
      </w:pPr>
      <w:r w:rsidRPr="000927D5">
        <w:rPr>
          <w:rFonts w:ascii="Times New Roman" w:hAnsi="Times New Roman"/>
          <w:b w:val="0"/>
          <w:i w:val="0"/>
        </w:rPr>
        <w:t xml:space="preserve">   </w:t>
      </w:r>
      <w:r>
        <w:rPr>
          <w:i w:val="0"/>
          <w:color w:val="000000"/>
          <w:sz w:val="44"/>
          <w:szCs w:val="44"/>
        </w:rPr>
        <w:t>Model and</w:t>
      </w:r>
      <w:r w:rsidRPr="00731DDA">
        <w:rPr>
          <w:b w:val="0"/>
          <w:i w:val="0"/>
          <w:sz w:val="44"/>
          <w:szCs w:val="44"/>
        </w:rPr>
        <w:t xml:space="preserve"> </w:t>
      </w:r>
      <w:r>
        <w:rPr>
          <w:i w:val="0"/>
          <w:sz w:val="44"/>
          <w:szCs w:val="44"/>
        </w:rPr>
        <w:t>Talent A</w:t>
      </w:r>
      <w:r w:rsidRPr="00731DDA">
        <w:rPr>
          <w:i w:val="0"/>
          <w:sz w:val="44"/>
          <w:szCs w:val="44"/>
        </w:rPr>
        <w:t>pplication</w:t>
      </w:r>
      <w:r>
        <w:rPr>
          <w:i w:val="0"/>
          <w:sz w:val="44"/>
          <w:szCs w:val="44"/>
        </w:rPr>
        <w:t xml:space="preserve"> Form</w:t>
      </w:r>
    </w:p>
    <w:p w:rsidR="00F90E1F" w:rsidRDefault="00F90E1F" w:rsidP="008E65BE"/>
    <w:p w:rsidR="00F90E1F" w:rsidRPr="00B66CB5" w:rsidRDefault="00F90E1F" w:rsidP="008E65BE">
      <w:pPr>
        <w:rPr>
          <w:color w:val="000000"/>
        </w:rPr>
      </w:pPr>
      <w:r w:rsidRPr="00B66CB5">
        <w:rPr>
          <w:color w:val="000000"/>
        </w:rPr>
        <w:t>Name………………………….............................................................................</w:t>
      </w:r>
    </w:p>
    <w:p w:rsidR="00F90E1F" w:rsidRPr="00B66CB5" w:rsidRDefault="00F90E1F" w:rsidP="008E65BE">
      <w:pPr>
        <w:rPr>
          <w:color w:val="000000"/>
        </w:rPr>
      </w:pPr>
    </w:p>
    <w:p w:rsidR="00F90E1F" w:rsidRDefault="00F90E1F" w:rsidP="008E65BE">
      <w:pPr>
        <w:rPr>
          <w:color w:val="000000"/>
        </w:rPr>
      </w:pPr>
      <w:r>
        <w:rPr>
          <w:color w:val="000000"/>
        </w:rPr>
        <w:t xml:space="preserve">Physical </w:t>
      </w:r>
      <w:r w:rsidRPr="00B66CB5">
        <w:rPr>
          <w:color w:val="000000"/>
        </w:rPr>
        <w:t>Address...................................................................................................................</w:t>
      </w:r>
    </w:p>
    <w:p w:rsidR="00F90E1F" w:rsidRDefault="00F90E1F" w:rsidP="008E65BE">
      <w:pPr>
        <w:rPr>
          <w:color w:val="000000"/>
        </w:rPr>
      </w:pPr>
    </w:p>
    <w:p w:rsidR="00F90E1F" w:rsidRPr="00B66CB5" w:rsidRDefault="00F90E1F" w:rsidP="008E65BE">
      <w:pPr>
        <w:rPr>
          <w:color w:val="000000"/>
        </w:rPr>
      </w:pPr>
      <w:r>
        <w:rPr>
          <w:color w:val="000000"/>
        </w:rPr>
        <w:t>Occupation</w:t>
      </w:r>
      <w:r w:rsidRPr="00B66CB5"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............................</w:t>
      </w:r>
    </w:p>
    <w:p w:rsidR="00F90E1F" w:rsidRPr="00B66CB5" w:rsidRDefault="00F90E1F" w:rsidP="008E65BE">
      <w:pPr>
        <w:rPr>
          <w:color w:val="000000"/>
        </w:rPr>
      </w:pPr>
    </w:p>
    <w:p w:rsidR="00F90E1F" w:rsidRDefault="00F90E1F" w:rsidP="00EA5339">
      <w:r>
        <w:t>Gender (M) (F)       Ethnicity…………………………… Nationality…………………</w:t>
      </w:r>
    </w:p>
    <w:p w:rsidR="00F90E1F" w:rsidRDefault="00F90E1F" w:rsidP="008931E0"/>
    <w:p w:rsidR="00F90E1F" w:rsidRPr="00B66CB5" w:rsidRDefault="00F90E1F" w:rsidP="008931E0">
      <w:r w:rsidRPr="00B66CB5">
        <w:t>Birth Date………………………………..Age ………………………….</w:t>
      </w:r>
    </w:p>
    <w:p w:rsidR="00F90E1F" w:rsidRPr="00B66CB5" w:rsidRDefault="00F90E1F" w:rsidP="00EA5339"/>
    <w:p w:rsidR="00F90E1F" w:rsidRPr="00B66CB5" w:rsidRDefault="00F90E1F" w:rsidP="008E65BE">
      <w:r w:rsidRPr="00B66CB5">
        <w:rPr>
          <w:color w:val="000000"/>
        </w:rPr>
        <w:t xml:space="preserve">Phone Numbers: </w:t>
      </w:r>
      <w:r w:rsidRPr="00B66CB5">
        <w:t xml:space="preserve">Home (  </w:t>
      </w:r>
      <w:r>
        <w:t xml:space="preserve">        </w:t>
      </w:r>
      <w:r w:rsidRPr="00B66CB5">
        <w:t xml:space="preserve">  )………………… Mobile ( </w:t>
      </w:r>
      <w:r>
        <w:t xml:space="preserve">         </w:t>
      </w:r>
      <w:r w:rsidRPr="00B66CB5">
        <w:t xml:space="preserve">  )…………………</w:t>
      </w:r>
    </w:p>
    <w:p w:rsidR="00F90E1F" w:rsidRPr="00B66CB5" w:rsidRDefault="00F90E1F" w:rsidP="008E65BE"/>
    <w:p w:rsidR="00F90E1F" w:rsidRPr="00B66CB5" w:rsidRDefault="00F90E1F" w:rsidP="008E65BE">
      <w:r w:rsidRPr="00B66CB5">
        <w:t>Email ……………………………………………………………………………………</w:t>
      </w:r>
    </w:p>
    <w:p w:rsidR="00F90E1F" w:rsidRPr="00B66CB5" w:rsidRDefault="00F90E1F" w:rsidP="008E65BE"/>
    <w:p w:rsidR="00F90E1F" w:rsidRPr="00B66CB5" w:rsidRDefault="00F90E1F" w:rsidP="008E65BE"/>
    <w:p w:rsidR="00F90E1F" w:rsidRPr="00B66CB5" w:rsidRDefault="00F90E1F" w:rsidP="008E65BE">
      <w:r w:rsidRPr="00B66CB5">
        <w:t>IRD number …………………</w:t>
      </w:r>
      <w:r>
        <w:t>…………</w:t>
      </w:r>
      <w:r w:rsidRPr="00B66CB5">
        <w:t>.</w:t>
      </w:r>
      <w:r>
        <w:t>Bank Account number………………………………</w:t>
      </w:r>
    </w:p>
    <w:p w:rsidR="00F90E1F" w:rsidRPr="00B66CB5" w:rsidRDefault="00F90E1F" w:rsidP="008E65BE"/>
    <w:p w:rsidR="00F90E1F" w:rsidRPr="00B66CB5" w:rsidRDefault="00F90E1F" w:rsidP="008E65BE">
      <w:r w:rsidRPr="00B66CB5">
        <w:t>Emergency Contact: Name and phone number</w:t>
      </w:r>
      <w:r>
        <w:t>………………………………</w:t>
      </w:r>
    </w:p>
    <w:p w:rsidR="00F90E1F" w:rsidRPr="00B66CB5" w:rsidRDefault="00F90E1F" w:rsidP="008E65BE"/>
    <w:p w:rsidR="00F90E1F" w:rsidRPr="00B66CB5" w:rsidRDefault="00F90E1F" w:rsidP="008E65BE">
      <w:r w:rsidRPr="00B66CB5">
        <w:t>Relationship to you ……………………………</w:t>
      </w:r>
    </w:p>
    <w:p w:rsidR="00F90E1F" w:rsidRPr="00552978" w:rsidRDefault="00F90E1F" w:rsidP="008E65BE">
      <w:pPr>
        <w:rPr>
          <w:sz w:val="28"/>
          <w:szCs w:val="28"/>
        </w:rPr>
      </w:pPr>
    </w:p>
    <w:p w:rsidR="00F90E1F" w:rsidRPr="00552978" w:rsidRDefault="00F90E1F" w:rsidP="008E65BE">
      <w:pPr>
        <w:rPr>
          <w:b/>
          <w:bCs/>
          <w:sz w:val="28"/>
          <w:szCs w:val="28"/>
        </w:rPr>
      </w:pPr>
      <w:r w:rsidRPr="00552978">
        <w:rPr>
          <w:b/>
          <w:bCs/>
          <w:sz w:val="28"/>
          <w:szCs w:val="28"/>
        </w:rPr>
        <w:t>Statistics</w:t>
      </w:r>
    </w:p>
    <w:p w:rsidR="00F90E1F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E1F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6CB5">
        <w:t>Height</w:t>
      </w:r>
      <w:r>
        <w:t>………………..</w:t>
      </w:r>
      <w:r w:rsidRPr="00670F15">
        <w:t xml:space="preserve"> </w:t>
      </w:r>
      <w:r w:rsidRPr="00B66CB5">
        <w:t>Hair</w:t>
      </w:r>
      <w:r>
        <w:t xml:space="preserve"> colour</w:t>
      </w:r>
      <w:r w:rsidRPr="00B66CB5">
        <w:t xml:space="preserve"> </w:t>
      </w:r>
      <w:r>
        <w:t>………….</w:t>
      </w:r>
      <w:r w:rsidRPr="00B66CB5">
        <w:t xml:space="preserve"> </w:t>
      </w:r>
      <w:r>
        <w:t>Eye c</w:t>
      </w:r>
      <w:r w:rsidRPr="00B66CB5">
        <w:t>olo</w:t>
      </w:r>
      <w:r>
        <w:t>u</w:t>
      </w:r>
      <w:r w:rsidRPr="00B66CB5">
        <w:t xml:space="preserve">r </w:t>
      </w:r>
      <w:r>
        <w:t>…………….</w:t>
      </w:r>
      <w:r w:rsidRPr="00B66CB5">
        <w:t xml:space="preserve"> </w:t>
      </w:r>
    </w:p>
    <w:p w:rsidR="00F90E1F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E1F" w:rsidRPr="00B66CB5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6CB5">
        <w:t>Chest</w:t>
      </w:r>
      <w:r>
        <w:t>/Bust…………………Waist…………….</w:t>
      </w:r>
      <w:r w:rsidRPr="00B66CB5">
        <w:t xml:space="preserve"> Hips</w:t>
      </w:r>
      <w:r>
        <w:t>……………………</w:t>
      </w:r>
      <w:r w:rsidRPr="00B66CB5">
        <w:t xml:space="preserve"> </w:t>
      </w:r>
    </w:p>
    <w:p w:rsidR="00F90E1F" w:rsidRPr="00B66CB5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E1F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Shoe Size: </w:t>
      </w:r>
      <w:smartTag w:uri="urn:schemas-microsoft-com:office:smarttags" w:element="place">
        <w:r>
          <w:t>UK</w:t>
        </w:r>
      </w:smartTag>
      <w:r>
        <w:t xml:space="preserve"> ……………    US ………………   Euro …………………..</w:t>
      </w:r>
    </w:p>
    <w:p w:rsidR="00F90E1F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0E1F" w:rsidRPr="00B66CB5" w:rsidRDefault="00F90E1F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Jeans size…………………….. T-shirt size……………………….</w:t>
      </w:r>
    </w:p>
    <w:p w:rsidR="00F90E1F" w:rsidRPr="00B66CB5" w:rsidRDefault="00F90E1F" w:rsidP="008E65BE"/>
    <w:p w:rsidR="00F90E1F" w:rsidRDefault="00F90E1F" w:rsidP="00D10023">
      <w:pPr>
        <w:suppressAutoHyphens w:val="0"/>
        <w:spacing w:after="200" w:line="276" w:lineRule="auto"/>
      </w:pPr>
      <w:r w:rsidRPr="00B66CB5">
        <w:t xml:space="preserve">Do you have any </w:t>
      </w:r>
      <w:r>
        <w:t xml:space="preserve">visible </w:t>
      </w:r>
      <w:r w:rsidRPr="00B66CB5">
        <w:t>scars, Piercings or tattoos? (Y) (N) If yes where?</w:t>
      </w:r>
    </w:p>
    <w:p w:rsidR="00F90E1F" w:rsidRPr="00B66CB5" w:rsidRDefault="00F90E1F" w:rsidP="008E65BE"/>
    <w:p w:rsidR="00F90E1F" w:rsidRDefault="00F90E1F" w:rsidP="008E65BE">
      <w:r w:rsidRPr="00B66CB5">
        <w:t>Do you have reliable transport? (Y) (N</w:t>
      </w:r>
      <w:r>
        <w:t xml:space="preserve">)                                </w:t>
      </w:r>
    </w:p>
    <w:p w:rsidR="00F90E1F" w:rsidRDefault="00F90E1F" w:rsidP="008E65BE"/>
    <w:p w:rsidR="00F90E1F" w:rsidRDefault="00F90E1F" w:rsidP="007359FC">
      <w:r w:rsidRPr="00B66CB5">
        <w:t>Specia</w:t>
      </w:r>
      <w:r>
        <w:t>l Talents, Hobbies or Interests</w:t>
      </w:r>
    </w:p>
    <w:p w:rsidR="00F90E1F" w:rsidRDefault="00F90E1F" w:rsidP="007359FC">
      <w:r>
        <w:t>(If horse riding is one of your talents, do you have your own horse plus name, breed, height.)</w:t>
      </w:r>
    </w:p>
    <w:p w:rsidR="00F90E1F" w:rsidRDefault="00F90E1F" w:rsidP="007359FC"/>
    <w:p w:rsidR="00F90E1F" w:rsidRPr="00B66CB5" w:rsidRDefault="00F90E1F" w:rsidP="007359FC"/>
    <w:p w:rsidR="00F90E1F" w:rsidRDefault="00F90E1F" w:rsidP="007359FC"/>
    <w:p w:rsidR="00F90E1F" w:rsidRDefault="00F90E1F" w:rsidP="008E65BE">
      <w:r>
        <w:t>List any experience you have (TV, film, stage, dance performances, etc)</w:t>
      </w:r>
    </w:p>
    <w:p w:rsidR="00F90E1F" w:rsidRDefault="00F90E1F" w:rsidP="008E65BE"/>
    <w:p w:rsidR="00F90E1F" w:rsidRDefault="00F90E1F" w:rsidP="008E65BE"/>
    <w:p w:rsidR="00F90E1F" w:rsidRDefault="00F90E1F" w:rsidP="008E65BE"/>
    <w:p w:rsidR="00F90E1F" w:rsidRPr="00B66CB5" w:rsidRDefault="00F90E1F" w:rsidP="008E65BE"/>
    <w:p w:rsidR="00F90E1F" w:rsidRDefault="00F90E1F" w:rsidP="00F5228F">
      <w:r>
        <w:t>Languages you can speak and accents you can do</w:t>
      </w:r>
    </w:p>
    <w:p w:rsidR="00F90E1F" w:rsidRPr="00B66CB5" w:rsidRDefault="00F90E1F" w:rsidP="00F5228F"/>
    <w:p w:rsidR="00F90E1F" w:rsidRDefault="00F90E1F" w:rsidP="00F5228F"/>
    <w:p w:rsidR="00F90E1F" w:rsidRPr="00B66CB5" w:rsidRDefault="00F90E1F" w:rsidP="00F5228F">
      <w:r>
        <w:t>If from overseas do</w:t>
      </w:r>
      <w:r w:rsidRPr="00B66CB5">
        <w:t xml:space="preserve"> you have </w:t>
      </w:r>
      <w:r>
        <w:t xml:space="preserve">a Work Visa?  </w:t>
      </w:r>
      <w:r w:rsidRPr="00B66CB5">
        <w:t>(Y)</w:t>
      </w:r>
      <w:r>
        <w:t xml:space="preserve">  </w:t>
      </w:r>
      <w:r w:rsidRPr="00B66CB5">
        <w:t xml:space="preserve"> (N)</w:t>
      </w:r>
    </w:p>
    <w:p w:rsidR="00F90E1F" w:rsidRDefault="00F90E1F" w:rsidP="008E65BE">
      <w:pPr>
        <w:rPr>
          <w:sz w:val="28"/>
          <w:szCs w:val="28"/>
        </w:rPr>
      </w:pPr>
    </w:p>
    <w:p w:rsidR="00F90E1F" w:rsidRPr="00B72D30" w:rsidRDefault="00F90E1F" w:rsidP="008E65BE">
      <w:pPr>
        <w:rPr>
          <w:b/>
        </w:rPr>
      </w:pPr>
      <w:r w:rsidRPr="00E67044">
        <w:rPr>
          <w:b/>
        </w:rPr>
        <w:t>Declaration</w:t>
      </w:r>
      <w:r>
        <w:rPr>
          <w:b/>
        </w:rPr>
        <w:t xml:space="preserve">: </w:t>
      </w:r>
      <w:r w:rsidRPr="00B72D30">
        <w:rPr>
          <w:b/>
        </w:rPr>
        <w:t xml:space="preserve">In signing this document I </w:t>
      </w:r>
      <w:r>
        <w:rPr>
          <w:b/>
        </w:rPr>
        <w:t>the undersigned agree</w:t>
      </w:r>
      <w:r w:rsidRPr="00B72D30">
        <w:rPr>
          <w:b/>
        </w:rPr>
        <w:t>:</w:t>
      </w:r>
    </w:p>
    <w:p w:rsidR="00F90E1F" w:rsidRDefault="00F90E1F" w:rsidP="008E65BE"/>
    <w:p w:rsidR="00F90E1F" w:rsidRDefault="00F90E1F" w:rsidP="00B72D30">
      <w:pPr>
        <w:numPr>
          <w:ilvl w:val="0"/>
          <w:numId w:val="11"/>
        </w:numPr>
        <w:jc w:val="both"/>
      </w:pPr>
      <w:r>
        <w:t>That Icarus Talent Ltd (the agency) is now my sole exclusive agent and I have been made aware that I cannot be part of any other agency within the industry at any time whilst registered with Icarus Talent Limited. I understand that it is my contractual responsibility to inform the agency of any offers. If for any reason should I wish to leave the agency I must notify the agency in a written email.</w:t>
      </w:r>
    </w:p>
    <w:p w:rsidR="00F90E1F" w:rsidRDefault="00F90E1F" w:rsidP="0037543F">
      <w:pPr>
        <w:jc w:val="both"/>
      </w:pPr>
    </w:p>
    <w:p w:rsidR="00F90E1F" w:rsidRDefault="00F90E1F" w:rsidP="0037543F">
      <w:pPr>
        <w:numPr>
          <w:ilvl w:val="0"/>
          <w:numId w:val="11"/>
        </w:numPr>
        <w:jc w:val="both"/>
      </w:pPr>
      <w:r>
        <w:t>That the agency will take 15% commission plus withholding tax off any paid work the agency gives you.</w:t>
      </w:r>
    </w:p>
    <w:p w:rsidR="00F90E1F" w:rsidRDefault="00F90E1F" w:rsidP="0037543F">
      <w:pPr>
        <w:jc w:val="both"/>
      </w:pPr>
    </w:p>
    <w:p w:rsidR="00F90E1F" w:rsidRDefault="00F90E1F" w:rsidP="005026F3">
      <w:pPr>
        <w:numPr>
          <w:ilvl w:val="0"/>
          <w:numId w:val="11"/>
        </w:numPr>
        <w:jc w:val="both"/>
      </w:pPr>
      <w:r>
        <w:t xml:space="preserve">That I will pay a one off join-up fee of $60 up front or $80 off my first paid job (cross out one that doesn’t apply). </w:t>
      </w:r>
      <w:r w:rsidRPr="005026F3">
        <w:rPr>
          <w:lang w:val="en-AU"/>
        </w:rPr>
        <w:t>Bank transfer</w:t>
      </w:r>
      <w:r w:rsidRPr="00E67044">
        <w:t xml:space="preserve">: Bank A/c number </w:t>
      </w:r>
      <w:r>
        <w:t>02-0108-0359605-083.</w:t>
      </w:r>
    </w:p>
    <w:p w:rsidR="00F90E1F" w:rsidRDefault="00F90E1F" w:rsidP="008E65BE"/>
    <w:p w:rsidR="00F90E1F" w:rsidRDefault="00F90E1F" w:rsidP="008E65BE"/>
    <w:tbl>
      <w:tblPr>
        <w:tblW w:w="0" w:type="auto"/>
        <w:tblLook w:val="01E0"/>
      </w:tblPr>
      <w:tblGrid>
        <w:gridCol w:w="4621"/>
        <w:gridCol w:w="4621"/>
      </w:tblGrid>
      <w:tr w:rsidR="00F90E1F" w:rsidTr="00C1641C">
        <w:tc>
          <w:tcPr>
            <w:tcW w:w="4621" w:type="dxa"/>
          </w:tcPr>
          <w:p w:rsidR="00F90E1F" w:rsidRDefault="00F90E1F" w:rsidP="008E65BE"/>
          <w:p w:rsidR="00F90E1F" w:rsidRDefault="00F90E1F" w:rsidP="008E65BE">
            <w:r w:rsidRPr="00E67044">
              <w:t>……………………………………</w:t>
            </w:r>
          </w:p>
          <w:p w:rsidR="00F90E1F" w:rsidRDefault="00F90E1F" w:rsidP="008E65BE">
            <w:r w:rsidRPr="00E67044">
              <w:t>Signature</w:t>
            </w:r>
            <w:r>
              <w:t xml:space="preserve"> of Applicant</w:t>
            </w:r>
          </w:p>
        </w:tc>
        <w:tc>
          <w:tcPr>
            <w:tcW w:w="4621" w:type="dxa"/>
          </w:tcPr>
          <w:p w:rsidR="00F90E1F" w:rsidRDefault="00F90E1F" w:rsidP="00992104"/>
          <w:p w:rsidR="00F90E1F" w:rsidRDefault="00F90E1F" w:rsidP="00992104">
            <w:r w:rsidRPr="00E67044">
              <w:t>……………………………………</w:t>
            </w:r>
          </w:p>
          <w:p w:rsidR="00F90E1F" w:rsidRDefault="00F90E1F" w:rsidP="00992104">
            <w:r w:rsidRPr="00E67044">
              <w:t>Signature</w:t>
            </w:r>
            <w:r>
              <w:t xml:space="preserve"> of Agent’s representative</w:t>
            </w:r>
          </w:p>
        </w:tc>
      </w:tr>
      <w:tr w:rsidR="00F90E1F" w:rsidTr="00C1641C">
        <w:tc>
          <w:tcPr>
            <w:tcW w:w="4621" w:type="dxa"/>
          </w:tcPr>
          <w:p w:rsidR="00F90E1F" w:rsidRDefault="00F90E1F" w:rsidP="00992104"/>
          <w:p w:rsidR="00F90E1F" w:rsidRDefault="00F90E1F" w:rsidP="00992104"/>
          <w:p w:rsidR="00F90E1F" w:rsidRDefault="00F90E1F" w:rsidP="00992104"/>
          <w:p w:rsidR="00F90E1F" w:rsidRDefault="00F90E1F" w:rsidP="00992104"/>
          <w:p w:rsidR="00F90E1F" w:rsidRDefault="00F90E1F" w:rsidP="00992104">
            <w:r w:rsidRPr="00E67044">
              <w:t>……………………………………</w:t>
            </w:r>
          </w:p>
          <w:p w:rsidR="00F90E1F" w:rsidRPr="00E67044" w:rsidRDefault="00F90E1F" w:rsidP="00992104">
            <w:r w:rsidRPr="00E67044">
              <w:t>Signature</w:t>
            </w:r>
            <w:r>
              <w:t xml:space="preserve"> of Parent/Guardian (If applicable)</w:t>
            </w:r>
          </w:p>
        </w:tc>
        <w:tc>
          <w:tcPr>
            <w:tcW w:w="4621" w:type="dxa"/>
          </w:tcPr>
          <w:p w:rsidR="00F90E1F" w:rsidRDefault="00F90E1F" w:rsidP="00992104"/>
          <w:p w:rsidR="00F90E1F" w:rsidRDefault="00F90E1F" w:rsidP="00992104"/>
          <w:p w:rsidR="00F90E1F" w:rsidRDefault="00F90E1F" w:rsidP="00992104"/>
          <w:p w:rsidR="00F90E1F" w:rsidRDefault="00F90E1F" w:rsidP="00992104"/>
          <w:p w:rsidR="00F90E1F" w:rsidRDefault="00F90E1F" w:rsidP="008B5B3E">
            <w:r w:rsidRPr="00E67044">
              <w:t>……………………………………</w:t>
            </w:r>
          </w:p>
          <w:p w:rsidR="00F90E1F" w:rsidRPr="00E67044" w:rsidRDefault="00F90E1F" w:rsidP="008B5B3E">
            <w:r>
              <w:t>Date</w:t>
            </w:r>
          </w:p>
        </w:tc>
      </w:tr>
    </w:tbl>
    <w:p w:rsidR="00F90E1F" w:rsidRPr="00E67044" w:rsidRDefault="00F90E1F"/>
    <w:sectPr w:rsidR="00F90E1F" w:rsidRPr="00E67044" w:rsidSect="008B5B3E">
      <w:pgSz w:w="11906" w:h="16838"/>
      <w:pgMar w:top="720" w:right="1440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zone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04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6E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42B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98B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62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C6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00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85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FE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15DCB"/>
    <w:multiLevelType w:val="hybridMultilevel"/>
    <w:tmpl w:val="1F8C8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BE"/>
    <w:rsid w:val="00005FD8"/>
    <w:rsid w:val="0001401F"/>
    <w:rsid w:val="00034856"/>
    <w:rsid w:val="000927D5"/>
    <w:rsid w:val="000B343D"/>
    <w:rsid w:val="000C15BC"/>
    <w:rsid w:val="000C63A4"/>
    <w:rsid w:val="000D0B49"/>
    <w:rsid w:val="000E4C97"/>
    <w:rsid w:val="001032FF"/>
    <w:rsid w:val="001050D3"/>
    <w:rsid w:val="00112EE8"/>
    <w:rsid w:val="00117B96"/>
    <w:rsid w:val="001251B3"/>
    <w:rsid w:val="00152C9E"/>
    <w:rsid w:val="00153B0C"/>
    <w:rsid w:val="00157F4E"/>
    <w:rsid w:val="001713B2"/>
    <w:rsid w:val="00184D3E"/>
    <w:rsid w:val="001855F4"/>
    <w:rsid w:val="002222AC"/>
    <w:rsid w:val="00261780"/>
    <w:rsid w:val="00282F04"/>
    <w:rsid w:val="00283FBD"/>
    <w:rsid w:val="002958F8"/>
    <w:rsid w:val="002B622A"/>
    <w:rsid w:val="002E2362"/>
    <w:rsid w:val="002E4B3D"/>
    <w:rsid w:val="00303B99"/>
    <w:rsid w:val="00320646"/>
    <w:rsid w:val="00334B99"/>
    <w:rsid w:val="003352C5"/>
    <w:rsid w:val="00336BCD"/>
    <w:rsid w:val="0034015E"/>
    <w:rsid w:val="003460A8"/>
    <w:rsid w:val="0037543F"/>
    <w:rsid w:val="00384D81"/>
    <w:rsid w:val="003D3AF4"/>
    <w:rsid w:val="003E714C"/>
    <w:rsid w:val="00406CA2"/>
    <w:rsid w:val="00432EF7"/>
    <w:rsid w:val="0043455E"/>
    <w:rsid w:val="00461504"/>
    <w:rsid w:val="00464CB3"/>
    <w:rsid w:val="00473B72"/>
    <w:rsid w:val="004B4D5D"/>
    <w:rsid w:val="004C539E"/>
    <w:rsid w:val="004F1268"/>
    <w:rsid w:val="005026F3"/>
    <w:rsid w:val="00505489"/>
    <w:rsid w:val="0052304B"/>
    <w:rsid w:val="005408B6"/>
    <w:rsid w:val="00547556"/>
    <w:rsid w:val="0055001B"/>
    <w:rsid w:val="00552978"/>
    <w:rsid w:val="005570D6"/>
    <w:rsid w:val="00565D30"/>
    <w:rsid w:val="0058322B"/>
    <w:rsid w:val="005A4010"/>
    <w:rsid w:val="005D3AE2"/>
    <w:rsid w:val="005F13D4"/>
    <w:rsid w:val="00602B8B"/>
    <w:rsid w:val="006207D4"/>
    <w:rsid w:val="006224C9"/>
    <w:rsid w:val="00637B78"/>
    <w:rsid w:val="00670F15"/>
    <w:rsid w:val="006A791B"/>
    <w:rsid w:val="006C292F"/>
    <w:rsid w:val="0071458E"/>
    <w:rsid w:val="00731DDA"/>
    <w:rsid w:val="007359FC"/>
    <w:rsid w:val="00747AB3"/>
    <w:rsid w:val="00761158"/>
    <w:rsid w:val="0076581A"/>
    <w:rsid w:val="007755DF"/>
    <w:rsid w:val="0079587E"/>
    <w:rsid w:val="007A65B9"/>
    <w:rsid w:val="007C7CA7"/>
    <w:rsid w:val="007D1589"/>
    <w:rsid w:val="007E0601"/>
    <w:rsid w:val="007F1DC1"/>
    <w:rsid w:val="007F68F9"/>
    <w:rsid w:val="00881EF0"/>
    <w:rsid w:val="008931E0"/>
    <w:rsid w:val="008B5B3E"/>
    <w:rsid w:val="008D3342"/>
    <w:rsid w:val="008E65BE"/>
    <w:rsid w:val="008F4F37"/>
    <w:rsid w:val="00935DF2"/>
    <w:rsid w:val="00951ADA"/>
    <w:rsid w:val="009570CE"/>
    <w:rsid w:val="00970EEE"/>
    <w:rsid w:val="00980884"/>
    <w:rsid w:val="00992104"/>
    <w:rsid w:val="009C63AD"/>
    <w:rsid w:val="009D23DA"/>
    <w:rsid w:val="009F5F26"/>
    <w:rsid w:val="00A37013"/>
    <w:rsid w:val="00AA3E12"/>
    <w:rsid w:val="00AB24CF"/>
    <w:rsid w:val="00AC3F87"/>
    <w:rsid w:val="00AD1698"/>
    <w:rsid w:val="00B2680D"/>
    <w:rsid w:val="00B37977"/>
    <w:rsid w:val="00B43E03"/>
    <w:rsid w:val="00B51A59"/>
    <w:rsid w:val="00B613F2"/>
    <w:rsid w:val="00B66CB5"/>
    <w:rsid w:val="00B72D30"/>
    <w:rsid w:val="00B74031"/>
    <w:rsid w:val="00B81A8C"/>
    <w:rsid w:val="00B84644"/>
    <w:rsid w:val="00BC3B02"/>
    <w:rsid w:val="00BC6D76"/>
    <w:rsid w:val="00C106C4"/>
    <w:rsid w:val="00C1551D"/>
    <w:rsid w:val="00C1641C"/>
    <w:rsid w:val="00C64C03"/>
    <w:rsid w:val="00CA6A81"/>
    <w:rsid w:val="00CB24EF"/>
    <w:rsid w:val="00CC7ED3"/>
    <w:rsid w:val="00CD1C32"/>
    <w:rsid w:val="00CE669D"/>
    <w:rsid w:val="00CF7AA9"/>
    <w:rsid w:val="00D03FA1"/>
    <w:rsid w:val="00D06A50"/>
    <w:rsid w:val="00D10023"/>
    <w:rsid w:val="00D27E85"/>
    <w:rsid w:val="00D3522A"/>
    <w:rsid w:val="00D45D5C"/>
    <w:rsid w:val="00D66EC0"/>
    <w:rsid w:val="00D7031F"/>
    <w:rsid w:val="00D82B8F"/>
    <w:rsid w:val="00D86280"/>
    <w:rsid w:val="00D950CC"/>
    <w:rsid w:val="00DC112B"/>
    <w:rsid w:val="00DC2515"/>
    <w:rsid w:val="00DC6B35"/>
    <w:rsid w:val="00DE59B9"/>
    <w:rsid w:val="00E07B38"/>
    <w:rsid w:val="00E15F9C"/>
    <w:rsid w:val="00E65AB3"/>
    <w:rsid w:val="00E66CEF"/>
    <w:rsid w:val="00E67044"/>
    <w:rsid w:val="00E77AF1"/>
    <w:rsid w:val="00E84729"/>
    <w:rsid w:val="00E96A0B"/>
    <w:rsid w:val="00EA5339"/>
    <w:rsid w:val="00ED3645"/>
    <w:rsid w:val="00EE3A9B"/>
    <w:rsid w:val="00F04974"/>
    <w:rsid w:val="00F220D6"/>
    <w:rsid w:val="00F42820"/>
    <w:rsid w:val="00F5228F"/>
    <w:rsid w:val="00F55BA1"/>
    <w:rsid w:val="00F678CD"/>
    <w:rsid w:val="00F77495"/>
    <w:rsid w:val="00F774B2"/>
    <w:rsid w:val="00F90E1F"/>
    <w:rsid w:val="00FD0C5A"/>
    <w:rsid w:val="00FD1065"/>
    <w:rsid w:val="00FD4A28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E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1D"/>
    <w:pPr>
      <w:keepNext/>
      <w:pBdr>
        <w:bottom w:val="single" w:sz="12" w:space="1" w:color="365F91"/>
      </w:pBdr>
      <w:suppressAutoHyphens w:val="0"/>
      <w:spacing w:before="600" w:after="80"/>
      <w:outlineLvl w:val="0"/>
    </w:pPr>
    <w:rPr>
      <w:rFonts w:ascii="Cambria" w:eastAsia="Calibri" w:hAnsi="Cambria"/>
      <w:b/>
      <w:bCs/>
      <w:color w:val="365F9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51D"/>
    <w:pPr>
      <w:keepNext/>
      <w:pBdr>
        <w:bottom w:val="single" w:sz="8" w:space="1" w:color="4F81BD"/>
      </w:pBdr>
      <w:suppressAutoHyphens w:val="0"/>
      <w:spacing w:before="200" w:after="80"/>
      <w:outlineLvl w:val="1"/>
    </w:pPr>
    <w:rPr>
      <w:rFonts w:ascii="Cambria" w:eastAsia="Calibri" w:hAnsi="Cambria"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51D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551D"/>
    <w:rPr>
      <w:rFonts w:ascii="Cambria" w:hAnsi="Cambria" w:cs="Times New Roman"/>
      <w:color w:val="365F9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76581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81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76581A"/>
    <w:pPr>
      <w:spacing w:after="0"/>
      <w:ind w:firstLine="357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581A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E65BE"/>
    <w:pPr>
      <w:jc w:val="center"/>
    </w:pPr>
    <w:rPr>
      <w:rFonts w:ascii="Amazone BT" w:hAnsi="Amazone BT"/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E65BE"/>
    <w:rPr>
      <w:rFonts w:ascii="Amazone BT" w:hAnsi="Amazone BT" w:cs="Times New Roman"/>
      <w:b/>
      <w:bCs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99"/>
    <w:locked/>
    <w:rsid w:val="00EA5339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Address">
    <w:name w:val="Inside Address"/>
    <w:basedOn w:val="Normal"/>
    <w:uiPriority w:val="99"/>
    <w:rsid w:val="005408B6"/>
    <w:pPr>
      <w:suppressAutoHyphens w:val="0"/>
      <w:jc w:val="both"/>
    </w:pPr>
    <w:rPr>
      <w:rFonts w:eastAsia="Calibri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774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6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2</Pages>
  <Words>375</Words>
  <Characters>2143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Petra</cp:lastModifiedBy>
  <cp:revision>50</cp:revision>
  <cp:lastPrinted>2016-04-06T22:25:00Z</cp:lastPrinted>
  <dcterms:created xsi:type="dcterms:W3CDTF">2016-01-02T05:49:00Z</dcterms:created>
  <dcterms:modified xsi:type="dcterms:W3CDTF">2021-04-02T05:30:00Z</dcterms:modified>
</cp:coreProperties>
</file>